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A7" w:rsidRDefault="008A5D8E" w:rsidP="00A87AA7">
      <w:pPr>
        <w:pStyle w:val="Heading1"/>
        <w:spacing w:before="60"/>
      </w:pPr>
      <w:r>
        <w:rPr>
          <w:noProof/>
          <w:lang w:val="en-AU" w:eastAsia="en-AU"/>
        </w:rPr>
        <w:drawing>
          <wp:inline distT="0" distB="0" distL="0" distR="0">
            <wp:extent cx="548640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sonClark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40" w:rsidRPr="00A87AA7" w:rsidRDefault="00CC59BB" w:rsidP="00A87AA7">
      <w:pPr>
        <w:pStyle w:val="Heading1"/>
        <w:spacing w:before="60"/>
        <w:rPr>
          <w:rFonts w:ascii="Kalinga" w:hAnsi="Kalinga" w:cs="Kalinga"/>
          <w:sz w:val="40"/>
          <w:szCs w:val="40"/>
        </w:rPr>
      </w:pPr>
      <w:r w:rsidRPr="00A87AA7">
        <w:rPr>
          <w:rFonts w:ascii="Kalinga" w:hAnsi="Kalinga" w:cs="Kalinga"/>
          <w:sz w:val="40"/>
          <w:szCs w:val="40"/>
        </w:rPr>
        <w:t>New</w:t>
      </w:r>
      <w:r w:rsidR="00172448" w:rsidRPr="00A87AA7">
        <w:rPr>
          <w:rFonts w:ascii="Kalinga" w:hAnsi="Kalinga" w:cs="Kalinga"/>
          <w:sz w:val="40"/>
          <w:szCs w:val="40"/>
        </w:rPr>
        <w:t xml:space="preserve"> </w:t>
      </w:r>
      <w:r w:rsidR="005C2C02">
        <w:rPr>
          <w:rFonts w:ascii="Kalinga" w:hAnsi="Kalinga" w:cs="Kalinga"/>
          <w:sz w:val="40"/>
          <w:szCs w:val="40"/>
        </w:rPr>
        <w:t>Business</w:t>
      </w:r>
      <w:r w:rsidR="003A1BC2" w:rsidRPr="00A87AA7">
        <w:rPr>
          <w:rFonts w:ascii="Kalinga" w:hAnsi="Kalinga" w:cs="Kalinga"/>
          <w:sz w:val="40"/>
          <w:szCs w:val="40"/>
        </w:rPr>
        <w:t xml:space="preserve"> Setup</w:t>
      </w:r>
      <w:r w:rsidR="00407240" w:rsidRPr="00A87AA7">
        <w:rPr>
          <w:rFonts w:ascii="Kalinga" w:hAnsi="Kalinga" w:cs="Kalinga"/>
          <w:sz w:val="40"/>
          <w:szCs w:val="40"/>
        </w:rPr>
        <w:t xml:space="preserve"> Checklist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0"/>
      </w:tblGrid>
      <w:tr w:rsidR="00086801" w:rsidRPr="00A87AA7">
        <w:trPr>
          <w:trHeight w:val="216"/>
        </w:trPr>
        <w:tc>
          <w:tcPr>
            <w:tcW w:w="5000" w:type="pct"/>
            <w:shd w:val="clear" w:color="auto" w:fill="C8D7D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86801" w:rsidRPr="00A87AA7" w:rsidRDefault="00086801" w:rsidP="002A3F76">
            <w:pPr>
              <w:pStyle w:val="Tableheader"/>
              <w:rPr>
                <w:rFonts w:asciiTheme="minorHAnsi" w:hAnsiTheme="minorHAnsi" w:cstheme="minorHAnsi"/>
              </w:rPr>
            </w:pPr>
          </w:p>
        </w:tc>
      </w:tr>
      <w:bookmarkStart w:id="0" w:name="Check19"/>
      <w:tr w:rsidR="00A50321" w:rsidRPr="00A87AA7" w:rsidTr="005C2C02">
        <w:trPr>
          <w:trHeight w:val="567"/>
        </w:trPr>
        <w:tc>
          <w:tcPr>
            <w:tcW w:w="5000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A3F76" w:rsidRPr="005C2C02" w:rsidRDefault="00A87AA7" w:rsidP="00082F86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C02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0"/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A50321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Choose </w:t>
            </w:r>
            <w:r w:rsidR="00A51E9F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type of business </w:t>
            </w:r>
            <w:r w:rsidR="00A50321" w:rsidRPr="005C2C02">
              <w:rPr>
                <w:rFonts w:asciiTheme="minorHAnsi" w:hAnsiTheme="minorHAnsi" w:cstheme="minorHAnsi"/>
                <w:sz w:val="28"/>
                <w:szCs w:val="28"/>
              </w:rPr>
              <w:t>entity</w:t>
            </w:r>
            <w:r w:rsidR="001E3406" w:rsidRPr="005C2C0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A50321" w:rsidRPr="005C2C02" w:rsidRDefault="000D7D67" w:rsidP="00024D68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A50321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Business entity type: </w:t>
            </w:r>
            <w:bookmarkStart w:id="1" w:name="Dropdown1"/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Family Discretionary Trust"/>
                    <w:listEntry w:val="Trust"/>
                    <w:listEntry w:val="Partnership"/>
                    <w:listEntry w:val="Company"/>
                    <w:listEntry w:val="Sole Trader"/>
                    <w:listEntry w:val="Unit Trust"/>
                  </w:ddList>
                </w:ffData>
              </w:fldChar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FORMDROPDOWN </w:instrText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</w:tr>
      <w:bookmarkStart w:id="2" w:name="Check26"/>
      <w:tr w:rsidR="002906E7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7AA7" w:rsidRPr="005C2C02" w:rsidRDefault="00A87AA7" w:rsidP="00A87AA7">
            <w:pPr>
              <w:pStyle w:val="Tabletext"/>
              <w:tabs>
                <w:tab w:val="left" w:pos="34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>Apply for ABN, TFN, GST and PAYG Withholding Registrations</w:t>
            </w:r>
          </w:p>
          <w:p w:rsidR="002906E7" w:rsidRPr="005C2C02" w:rsidRDefault="002906E7" w:rsidP="000D7D67">
            <w:pPr>
              <w:pStyle w:val="Tabletext"/>
              <w:tabs>
                <w:tab w:val="left" w:pos="34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0858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0858" w:rsidRPr="005C2C02" w:rsidRDefault="00610858" w:rsidP="00024D68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t>Apply for a business trading name</w: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Pr="005C2C02" w:rsidRDefault="00A50321" w:rsidP="00024D68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Choose accounting software package and purchase product </w:t>
            </w:r>
            <w:bookmarkStart w:id="4" w:name="Dropdown2"/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Dropdown2"/>
                  <w:enabled w:val="0"/>
                  <w:calcOnExit/>
                  <w:ddList>
                    <w:listEntry w:val="Xero"/>
                    <w:listEntry w:val="MYOB"/>
                    <w:listEntry w:val="Quickbooks"/>
                    <w:listEntry w:val="Banklink"/>
                  </w:ddList>
                </w:ffData>
              </w:fldChar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FORMDROPDOWN </w:instrText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="00024D68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bookmarkStart w:id="5" w:name="Check6"/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Pr="005C2C02" w:rsidRDefault="00A50321" w:rsidP="000D7D67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>Install and set up accounting software</w:t>
            </w:r>
            <w:r w:rsidR="00086801" w:rsidRPr="005C2C0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Pr="005C2C02" w:rsidRDefault="00A50321" w:rsidP="000D7D67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6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>Open</w:t>
            </w:r>
            <w:r w:rsidR="00FD099B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 a</w: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 business banking account</w:t>
            </w:r>
            <w:r w:rsidR="003444D6" w:rsidRPr="005C2C0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Pr="005C2C02" w:rsidRDefault="00A50321" w:rsidP="004B6A4C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7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Advise  suppliers of  your new ABN : </w:t>
            </w:r>
            <w:bookmarkStart w:id="8" w:name="Text7"/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ABN in here"/>
                  </w:textInput>
                </w:ffData>
              </w:fldChar>
            </w:r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4B6A4C" w:rsidRPr="005C2C02">
              <w:rPr>
                <w:rFonts w:asciiTheme="minorHAnsi" w:hAnsiTheme="minorHAnsi" w:cstheme="minorHAnsi"/>
                <w:noProof/>
                <w:sz w:val="28"/>
                <w:szCs w:val="28"/>
              </w:rPr>
              <w:t>Insert ABN in here</w:t>
            </w:r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4B6A4C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6A4C" w:rsidRPr="005C2C02" w:rsidRDefault="004B6A4C" w:rsidP="000D7D67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9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tab/>
              <w:t>Advise customers of your new banking details</w:t>
            </w:r>
          </w:p>
        </w:tc>
      </w:tr>
      <w:tr w:rsidR="002906E7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06E7" w:rsidRPr="005C2C02" w:rsidRDefault="002906E7" w:rsidP="005C2C0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0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4B6A4C" w:rsidRPr="005C2C02">
              <w:rPr>
                <w:rFonts w:asciiTheme="minorHAnsi" w:hAnsiTheme="minorHAnsi" w:cstheme="minorHAnsi"/>
                <w:sz w:val="28"/>
                <w:szCs w:val="28"/>
              </w:rPr>
              <w:t>Advise insurance companies of your new entity name</w:t>
            </w:r>
            <w:r w:rsidR="005C2C02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34456" w:rsidRPr="005C2C02" w:rsidRDefault="002906E7" w:rsidP="005C2C0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1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5C2C02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Sign lease for </w:t>
            </w:r>
            <w:r w:rsidR="00D11F1F">
              <w:rPr>
                <w:rFonts w:asciiTheme="minorHAnsi" w:hAnsiTheme="minorHAnsi" w:cstheme="minorHAnsi"/>
                <w:sz w:val="28"/>
                <w:szCs w:val="28"/>
              </w:rPr>
              <w:t>new business premises/advise les</w:t>
            </w:r>
            <w:r w:rsidR="005C2C02"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sor of change in </w:t>
            </w:r>
            <w:r w:rsidR="005C2C02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</w:tr>
      <w:tr w:rsidR="005C2C02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C2C02" w:rsidRPr="005C2C02" w:rsidRDefault="005C2C02" w:rsidP="005C2C0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2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  Ensure all regulatory bodies are advised of your new name and details</w:t>
            </w:r>
          </w:p>
        </w:tc>
      </w:tr>
      <w:tr w:rsidR="005C2C02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C2C02" w:rsidRPr="005C2C02" w:rsidRDefault="005C2C02" w:rsidP="005C2C0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Prepare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cashflow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/budget</w:t>
            </w:r>
          </w:p>
        </w:tc>
      </w:tr>
    </w:tbl>
    <w:p w:rsidR="00C45FDC" w:rsidRPr="00A87AA7" w:rsidRDefault="00C45FDC" w:rsidP="00086801">
      <w:pPr>
        <w:rPr>
          <w:rFonts w:asciiTheme="minorHAnsi" w:hAnsiTheme="minorHAnsi" w:cstheme="minorHAnsi"/>
        </w:rPr>
      </w:pPr>
      <w:bookmarkStart w:id="14" w:name="_GoBack"/>
      <w:bookmarkEnd w:id="14"/>
    </w:p>
    <w:sectPr w:rsidR="00C45FDC" w:rsidRPr="00A87AA7" w:rsidSect="002A3F76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A0" w:rsidRDefault="00946DA0">
      <w:r>
        <w:separator/>
      </w:r>
    </w:p>
  </w:endnote>
  <w:endnote w:type="continuationSeparator" w:id="0">
    <w:p w:rsidR="00946DA0" w:rsidRDefault="0094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7" w:rsidRDefault="000D7D6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A0" w:rsidRDefault="00946DA0">
      <w:r>
        <w:separator/>
      </w:r>
    </w:p>
  </w:footnote>
  <w:footnote w:type="continuationSeparator" w:id="0">
    <w:p w:rsidR="00946DA0" w:rsidRDefault="0094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21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22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A7"/>
    <w:rsid w:val="00024D68"/>
    <w:rsid w:val="00055625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54615"/>
    <w:rsid w:val="004567F4"/>
    <w:rsid w:val="00464875"/>
    <w:rsid w:val="0048031C"/>
    <w:rsid w:val="004B0AE9"/>
    <w:rsid w:val="004B6A4C"/>
    <w:rsid w:val="004C4B43"/>
    <w:rsid w:val="00522532"/>
    <w:rsid w:val="00560949"/>
    <w:rsid w:val="00581A1A"/>
    <w:rsid w:val="005C2C02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824ADF"/>
    <w:rsid w:val="00830E62"/>
    <w:rsid w:val="00834456"/>
    <w:rsid w:val="00891FD6"/>
    <w:rsid w:val="008A5D8E"/>
    <w:rsid w:val="0091158E"/>
    <w:rsid w:val="009142CB"/>
    <w:rsid w:val="00946DA0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87AA7"/>
    <w:rsid w:val="00A90460"/>
    <w:rsid w:val="00AE4993"/>
    <w:rsid w:val="00B11EE0"/>
    <w:rsid w:val="00B67C5A"/>
    <w:rsid w:val="00B75A27"/>
    <w:rsid w:val="00B97760"/>
    <w:rsid w:val="00C106B0"/>
    <w:rsid w:val="00C16870"/>
    <w:rsid w:val="00C36E89"/>
    <w:rsid w:val="00C4126C"/>
    <w:rsid w:val="00C45FDC"/>
    <w:rsid w:val="00CA3573"/>
    <w:rsid w:val="00CB47FD"/>
    <w:rsid w:val="00CC59BB"/>
    <w:rsid w:val="00D11F1F"/>
    <w:rsid w:val="00D1672C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86A05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7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veTabletext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customStyle="1" w:styleId="BodyText2Char">
    <w:name w:val="Body Text 2 Char"/>
    <w:basedOn w:val="DefaultParagraphFont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panyname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FirstSignatureDateLine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customStyle="1" w:styleId="FirstSignatureDateLineChar">
    <w:name w:val="First Signature/Date  Line Char"/>
    <w:basedOn w:val="DefaultParagraphFont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customStyle="1" w:styleId="FollowingSignDateline">
    <w:name w:val="Following Sign/Date line"/>
    <w:basedOn w:val="Normal"/>
    <w:link w:val="FollowingSignDatelineChar"/>
    <w:rsid w:val="002A3F76"/>
    <w:pPr>
      <w:spacing w:before="360"/>
    </w:pPr>
  </w:style>
  <w:style w:type="character" w:customStyle="1" w:styleId="FollowingSignDatelineChar">
    <w:name w:val="Following Sign/Date line Char"/>
    <w:basedOn w:val="DefaultParagraphFont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7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veTabletext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customStyle="1" w:styleId="BodyText2Char">
    <w:name w:val="Body Text 2 Char"/>
    <w:basedOn w:val="DefaultParagraphFont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panyname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FirstSignatureDateLine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customStyle="1" w:styleId="FirstSignatureDateLineChar">
    <w:name w:val="First Signature/Date  Line Char"/>
    <w:basedOn w:val="DefaultParagraphFont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customStyle="1" w:styleId="FollowingSignDateline">
    <w:name w:val="Following Sign/Date line"/>
    <w:basedOn w:val="Normal"/>
    <w:link w:val="FollowingSignDatelineChar"/>
    <w:rsid w:val="002A3F76"/>
    <w:pPr>
      <w:spacing w:before="360"/>
    </w:pPr>
  </w:style>
  <w:style w:type="character" w:customStyle="1" w:styleId="FollowingSignDatelineChar">
    <w:name w:val="Following Sign/Date line Char"/>
    <w:basedOn w:val="DefaultParagraphFont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ibson\AppData\Roaming\Microsoft\Templates\New%20Company%20Setup%20Checklis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Checklist(2)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Ianthe Gibson</dc:creator>
  <cp:lastModifiedBy>Ianthe Gibson</cp:lastModifiedBy>
  <cp:revision>2</cp:revision>
  <cp:lastPrinted>2005-08-26T00:15:00Z</cp:lastPrinted>
  <dcterms:created xsi:type="dcterms:W3CDTF">2012-09-07T02:21:00Z</dcterms:created>
  <dcterms:modified xsi:type="dcterms:W3CDTF">2012-09-07T02:21:00Z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